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D8" w:rsidRDefault="00F2340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4" name="Picture 4" descr="C:\Documents and Settings\ULF\Desktop\DOCUMENTATION\GOVERNANCE\Picture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LF\Desktop\DOCUMENTATION\GOVERNANCE\Picture 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A15" w:rsidRPr="00112A15">
        <w:lastRenderedPageBreak/>
        <w:drawing>
          <wp:inline distT="0" distB="0" distL="0" distR="0">
            <wp:extent cx="5934075" cy="8162925"/>
            <wp:effectExtent l="19050" t="0" r="9525" b="0"/>
            <wp:docPr id="3" name="Picture 1" descr="C:\Documents and Settings\ULF\Desktop\DOCUMENTATION\GOVERNANCE\Picture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F\Desktop\DOCUMENTATION\GOVERNANCE\Picture 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4D8" w:rsidSect="000E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9B" w:rsidRDefault="00306E9B" w:rsidP="00112A15">
      <w:pPr>
        <w:spacing w:after="0" w:line="240" w:lineRule="auto"/>
      </w:pPr>
      <w:r>
        <w:separator/>
      </w:r>
    </w:p>
  </w:endnote>
  <w:endnote w:type="continuationSeparator" w:id="1">
    <w:p w:rsidR="00306E9B" w:rsidRDefault="00306E9B" w:rsidP="0011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9B" w:rsidRDefault="00306E9B" w:rsidP="00112A15">
      <w:pPr>
        <w:spacing w:after="0" w:line="240" w:lineRule="auto"/>
      </w:pPr>
      <w:r>
        <w:separator/>
      </w:r>
    </w:p>
  </w:footnote>
  <w:footnote w:type="continuationSeparator" w:id="1">
    <w:p w:rsidR="00306E9B" w:rsidRDefault="00306E9B" w:rsidP="0011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15"/>
    <w:rsid w:val="000E04D8"/>
    <w:rsid w:val="00112A15"/>
    <w:rsid w:val="002611D7"/>
    <w:rsid w:val="00306E9B"/>
    <w:rsid w:val="00F2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A15"/>
  </w:style>
  <w:style w:type="paragraph" w:styleId="Footer">
    <w:name w:val="footer"/>
    <w:basedOn w:val="Normal"/>
    <w:link w:val="FooterChar"/>
    <w:uiPriority w:val="99"/>
    <w:semiHidden/>
    <w:unhideWhenUsed/>
    <w:rsid w:val="0011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LF\Desktop\DOCUMENTATION\legal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registration</Template>
  <TotalTime>3</TotalTime>
  <Pages>2</Pages>
  <Words>0</Words>
  <Characters>2</Characters>
  <Application>Microsoft Office Word</Application>
  <DocSecurity>0</DocSecurity>
  <Lines>1</Lines>
  <Paragraphs>1</Paragraphs>
  <ScaleCrop>false</ScaleCrop>
  <Company>FASTA KOMPUTAS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1</cp:revision>
  <dcterms:created xsi:type="dcterms:W3CDTF">2013-12-25T17:20:00Z</dcterms:created>
  <dcterms:modified xsi:type="dcterms:W3CDTF">2013-12-25T17:23:00Z</dcterms:modified>
</cp:coreProperties>
</file>